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04" w:rsidRDefault="001A3904" w:rsidP="001A3904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ПРИЛОЖЕНИЕ № 2</w:t>
      </w:r>
    </w:p>
    <w:p w:rsidR="001A3904" w:rsidRDefault="001A3904" w:rsidP="001A3904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</w:p>
    <w:p w:rsidR="001A3904" w:rsidRDefault="001A3904" w:rsidP="001A3904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</w:p>
    <w:p w:rsidR="001A3904" w:rsidRDefault="001A3904" w:rsidP="001A3904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  <w:r w:rsidRPr="00952A25">
        <w:rPr>
          <w:b/>
          <w:bCs/>
        </w:rPr>
        <w:t xml:space="preserve">СПИСЪК  </w:t>
      </w:r>
    </w:p>
    <w:p w:rsidR="001A3904" w:rsidRDefault="001A3904" w:rsidP="001A3904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  <w:r w:rsidRPr="00952A25">
        <w:rPr>
          <w:b/>
          <w:bCs/>
        </w:rPr>
        <w:t>НА СВОБОДНИ ИМОТИ – ЗЕМЕДЕЛСКИ ЗЕМИ,</w:t>
      </w:r>
      <w:r w:rsidR="00980235">
        <w:rPr>
          <w:b/>
          <w:bCs/>
        </w:rPr>
        <w:t xml:space="preserve"> </w:t>
      </w:r>
      <w:r w:rsidRPr="00952A25">
        <w:rPr>
          <w:b/>
          <w:bCs/>
        </w:rPr>
        <w:t xml:space="preserve">НАЧИН НА ТРАЙНО ПОЛЗВАНЕ „ПАСИЩА, МЕРИ И ЛИВАДИ, КОИТО ОБЩИНА СЕВЛИЕВО ИМА НАМЕРЕНИЕ ДА ПРЕДОСТАВИ ПОД НАЕМ ЗА СТОПАНСКАТА </w:t>
      </w:r>
    </w:p>
    <w:p w:rsidR="001A3904" w:rsidRDefault="001A3904" w:rsidP="001A3904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  <w:r>
        <w:rPr>
          <w:b/>
          <w:bCs/>
        </w:rPr>
        <w:t>2021-2022</w:t>
      </w:r>
      <w:r w:rsidRPr="00952A25">
        <w:rPr>
          <w:b/>
          <w:bCs/>
        </w:rPr>
        <w:t xml:space="preserve"> ГОДИНА – ЗА ИНДИВИДУАЛНО ПОЛЗВАНЕ НА ЗЕМЕДЕЛСКИ ПРОИЗВОДИТЕЛИ, СЪГЛАСНО ИЗИСКВАНИЯТА ПО ЧЛ. 37и ОТ ЗСПЗЗ</w:t>
      </w:r>
    </w:p>
    <w:p w:rsidR="00036DDC" w:rsidRPr="00952A25" w:rsidRDefault="00036DDC" w:rsidP="001A3904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</w:p>
    <w:p w:rsidR="00636472" w:rsidRPr="00885220" w:rsidRDefault="00636472" w:rsidP="00636472">
      <w:pPr>
        <w:jc w:val="center"/>
        <w:rPr>
          <w:b/>
        </w:rPr>
      </w:pPr>
    </w:p>
    <w:tbl>
      <w:tblPr>
        <w:tblpPr w:leftFromText="141" w:rightFromText="141" w:vertAnchor="text" w:tblpX="-537" w:tblpY="1"/>
        <w:tblOverlap w:val="never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1884"/>
        <w:gridCol w:w="2395"/>
        <w:gridCol w:w="1290"/>
        <w:gridCol w:w="1134"/>
        <w:gridCol w:w="1559"/>
      </w:tblGrid>
      <w:tr w:rsidR="001A3904" w:rsidRPr="002C5049" w:rsidTr="008F3FCD">
        <w:trPr>
          <w:trHeight w:val="691"/>
        </w:trPr>
        <w:tc>
          <w:tcPr>
            <w:tcW w:w="2011" w:type="dxa"/>
            <w:shd w:val="clear" w:color="auto" w:fill="auto"/>
            <w:vAlign w:val="center"/>
          </w:tcPr>
          <w:p w:rsidR="001A3904" w:rsidRPr="002C5049" w:rsidRDefault="001A3904" w:rsidP="008F3FCD">
            <w:pPr>
              <w:jc w:val="center"/>
              <w:rPr>
                <w:b/>
              </w:rPr>
            </w:pPr>
            <w:r w:rsidRPr="002C5049">
              <w:rPr>
                <w:b/>
              </w:rPr>
              <w:t>Землище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1A3904" w:rsidRPr="002C5049" w:rsidRDefault="001A3904" w:rsidP="008F3FCD">
            <w:pPr>
              <w:jc w:val="center"/>
              <w:rPr>
                <w:b/>
              </w:rPr>
            </w:pPr>
            <w:r w:rsidRPr="002C5049">
              <w:rPr>
                <w:b/>
              </w:rPr>
              <w:t>Идентификатор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A3904" w:rsidRPr="002C5049" w:rsidRDefault="001A3904" w:rsidP="008F3FCD">
            <w:pPr>
              <w:jc w:val="center"/>
              <w:rPr>
                <w:b/>
              </w:rPr>
            </w:pPr>
            <w:r w:rsidRPr="002C5049">
              <w:rPr>
                <w:b/>
              </w:rPr>
              <w:t>НТП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A3904" w:rsidRPr="002C5049" w:rsidRDefault="001A3904" w:rsidP="008F3FCD">
            <w:pPr>
              <w:jc w:val="center"/>
              <w:rPr>
                <w:b/>
              </w:rPr>
            </w:pPr>
            <w:r w:rsidRPr="002C5049">
              <w:rPr>
                <w:b/>
              </w:rPr>
              <w:t>Категория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2C5049" w:rsidRDefault="001A3904" w:rsidP="008F3FCD">
            <w:pPr>
              <w:jc w:val="center"/>
              <w:rPr>
                <w:b/>
              </w:rPr>
            </w:pPr>
            <w:r w:rsidRPr="002C5049">
              <w:rPr>
                <w:b/>
              </w:rPr>
              <w:t>Годишна</w:t>
            </w:r>
            <w:r>
              <w:rPr>
                <w:b/>
              </w:rPr>
              <w:t xml:space="preserve"> наемна цена (лв./дка</w:t>
            </w:r>
            <w:r w:rsidRPr="002C5049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904" w:rsidRPr="002C5049" w:rsidRDefault="001A3904" w:rsidP="008F3FCD">
            <w:pPr>
              <w:jc w:val="center"/>
              <w:rPr>
                <w:b/>
              </w:rPr>
            </w:pPr>
            <w:r w:rsidRPr="002C5049">
              <w:rPr>
                <w:b/>
              </w:rPr>
              <w:t>Площ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00103.50.185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17.834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00103.47.191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11.542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00103.47.10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11.071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00103.46.123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10.987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00103.46.5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12.306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00103.36.54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10.196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00103.36.42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32.12</w:t>
            </w:r>
            <w:r w:rsidR="00731E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00103.32.94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13.221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00103.32.36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12.046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00103.32.4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15.448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00103.32.3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14.587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00103.25.37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16.54</w:t>
            </w:r>
            <w:r w:rsidR="00731E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00103.27.1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</w:pPr>
            <w:r w:rsidRPr="00C779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101.724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Батошево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02885.38.1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2.805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Батошево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02885.143.7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2.525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Бериево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03914.59.103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90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9.393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04555.60.34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8.826</w:t>
            </w:r>
          </w:p>
        </w:tc>
      </w:tr>
      <w:tr w:rsidR="00475F6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04555.67.1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4" w:rsidRDefault="00475F64" w:rsidP="008F3FCD">
            <w:pPr>
              <w:jc w:val="right"/>
            </w:pPr>
            <w:r w:rsidRPr="008856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5.184</w:t>
            </w:r>
          </w:p>
        </w:tc>
      </w:tr>
      <w:tr w:rsidR="00475F6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04555.51.97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4" w:rsidRDefault="00475F64" w:rsidP="008F3FCD">
            <w:pPr>
              <w:jc w:val="right"/>
            </w:pPr>
            <w:r w:rsidRPr="008856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3.469</w:t>
            </w:r>
          </w:p>
        </w:tc>
      </w:tr>
      <w:tr w:rsidR="00475F6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04555.51.9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4" w:rsidRDefault="00475F64" w:rsidP="008F3FCD">
            <w:pPr>
              <w:jc w:val="right"/>
            </w:pPr>
            <w:r w:rsidRPr="008856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5.811</w:t>
            </w:r>
          </w:p>
        </w:tc>
      </w:tr>
      <w:tr w:rsidR="00475F6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04555.51.20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4" w:rsidRDefault="00475F64" w:rsidP="008F3FCD">
            <w:pPr>
              <w:jc w:val="right"/>
            </w:pPr>
            <w:r w:rsidRPr="008856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2.93</w:t>
            </w:r>
            <w:r w:rsidR="00731E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5F6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04555.51.24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4" w:rsidRDefault="00475F64" w:rsidP="008F3FCD">
            <w:pPr>
              <w:jc w:val="right"/>
            </w:pPr>
            <w:r w:rsidRPr="008856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1.627</w:t>
            </w:r>
          </w:p>
        </w:tc>
      </w:tr>
      <w:tr w:rsidR="00475F6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04555.51.26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4" w:rsidRDefault="00475F64" w:rsidP="008F3FCD">
            <w:pPr>
              <w:jc w:val="right"/>
            </w:pPr>
            <w:r w:rsidRPr="008856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0.239</w:t>
            </w:r>
          </w:p>
        </w:tc>
      </w:tr>
      <w:tr w:rsidR="00475F6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04555.51.121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4" w:rsidRDefault="00475F64" w:rsidP="008F3FCD">
            <w:pPr>
              <w:jc w:val="right"/>
            </w:pPr>
            <w:r w:rsidRPr="008856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2.671</w:t>
            </w:r>
          </w:p>
        </w:tc>
      </w:tr>
      <w:tr w:rsidR="00475F6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04555.51.128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4" w:rsidRDefault="00475F64" w:rsidP="008F3FCD">
            <w:pPr>
              <w:jc w:val="right"/>
            </w:pPr>
            <w:r w:rsidRPr="008856E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F64" w:rsidRPr="00C77912" w:rsidRDefault="00475F6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1.001</w:t>
            </w:r>
          </w:p>
        </w:tc>
      </w:tr>
      <w:tr w:rsidR="00AC0FF5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AC0FF5" w:rsidRPr="00C77912" w:rsidRDefault="00AC0FF5" w:rsidP="00AC0FF5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AC0FF5" w:rsidRPr="00C77912" w:rsidRDefault="00AC0FF5" w:rsidP="00AC0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07082.14.54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C0FF5" w:rsidRDefault="00AC0FF5" w:rsidP="00AC0FF5">
            <w:pPr>
              <w:jc w:val="center"/>
            </w:pPr>
            <w:r w:rsidRPr="008E162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C0FF5" w:rsidRPr="00C77912" w:rsidRDefault="004A1F18" w:rsidP="00AC0FF5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F5" w:rsidRPr="00C77912" w:rsidRDefault="00AC0FF5" w:rsidP="00AC0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0FF5" w:rsidRPr="00C77912" w:rsidRDefault="004A1F18" w:rsidP="00AC0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46.602</w:t>
            </w:r>
          </w:p>
        </w:tc>
      </w:tr>
      <w:tr w:rsidR="004E58F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4E58F9" w:rsidRPr="00C77912" w:rsidRDefault="004E58F9" w:rsidP="004E58F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4E58F9" w:rsidRDefault="004E58F9" w:rsidP="004E5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07082.14.57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E58F9" w:rsidRDefault="004E58F9" w:rsidP="004E58F9">
            <w:pPr>
              <w:jc w:val="center"/>
            </w:pPr>
            <w:r w:rsidRPr="008E162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58F9" w:rsidRPr="00C77912" w:rsidRDefault="004E58F9" w:rsidP="004E58F9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8F9" w:rsidRPr="00C77912" w:rsidRDefault="004E58F9" w:rsidP="004E5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F9" w:rsidRDefault="004E58F9" w:rsidP="004E5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55.572</w:t>
            </w:r>
          </w:p>
        </w:tc>
      </w:tr>
      <w:tr w:rsidR="00AC0FF5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AC0FF5" w:rsidRPr="00C77912" w:rsidRDefault="00AC0FF5" w:rsidP="00AC0FF5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AC0FF5" w:rsidRPr="00C77912" w:rsidRDefault="00AC0FF5" w:rsidP="00AC0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07082.24.1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C0FF5" w:rsidRDefault="00AC0FF5" w:rsidP="00AC0FF5">
            <w:pPr>
              <w:jc w:val="center"/>
            </w:pPr>
            <w:r w:rsidRPr="008E162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C0FF5" w:rsidRPr="00C77912" w:rsidRDefault="004A1F18" w:rsidP="00AC0FF5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F5" w:rsidRPr="00C77912" w:rsidRDefault="00AC0FF5" w:rsidP="00AC0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0FF5" w:rsidRPr="00C77912" w:rsidRDefault="004A1F18" w:rsidP="00AC0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60.722</w:t>
            </w:r>
          </w:p>
        </w:tc>
      </w:tr>
      <w:tr w:rsidR="00AC0FF5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AC0FF5" w:rsidRPr="00B00C7F" w:rsidRDefault="00AC0FF5" w:rsidP="00AC0FF5">
            <w:pPr>
              <w:rPr>
                <w:color w:val="000000"/>
                <w:sz w:val="20"/>
                <w:szCs w:val="20"/>
              </w:rPr>
            </w:pPr>
            <w:r w:rsidRPr="00B00C7F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AC0FF5" w:rsidRPr="00B00C7F" w:rsidRDefault="00B319F0" w:rsidP="00AC0FF5">
            <w:pPr>
              <w:jc w:val="right"/>
              <w:rPr>
                <w:color w:val="000000"/>
                <w:sz w:val="20"/>
                <w:szCs w:val="20"/>
              </w:rPr>
            </w:pPr>
            <w:r w:rsidRPr="00B00C7F">
              <w:rPr>
                <w:color w:val="000000"/>
                <w:sz w:val="20"/>
                <w:szCs w:val="20"/>
              </w:rPr>
              <w:t>07082.122</w:t>
            </w:r>
            <w:r w:rsidR="00AC0FF5" w:rsidRPr="00B00C7F">
              <w:rPr>
                <w:color w:val="000000"/>
                <w:sz w:val="20"/>
                <w:szCs w:val="20"/>
              </w:rPr>
              <w:t>.1</w:t>
            </w:r>
            <w:r w:rsidRPr="00B00C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C0FF5" w:rsidRPr="00B00C7F" w:rsidRDefault="00AC0FF5" w:rsidP="00AC0FF5">
            <w:pPr>
              <w:jc w:val="center"/>
            </w:pPr>
            <w:r w:rsidRPr="00B00C7F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C0FF5" w:rsidRPr="00B00C7F" w:rsidRDefault="00B00C7F" w:rsidP="00AC0FF5">
            <w:pPr>
              <w:jc w:val="center"/>
              <w:rPr>
                <w:color w:val="000000"/>
                <w:sz w:val="20"/>
                <w:szCs w:val="20"/>
              </w:rPr>
            </w:pPr>
            <w:r w:rsidRPr="00B00C7F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F5" w:rsidRPr="00B00C7F" w:rsidRDefault="00AC0FF5" w:rsidP="00AC0FF5">
            <w:pPr>
              <w:jc w:val="right"/>
              <w:rPr>
                <w:color w:val="000000"/>
                <w:sz w:val="20"/>
                <w:szCs w:val="20"/>
              </w:rPr>
            </w:pPr>
            <w:r w:rsidRPr="00B00C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0FF5" w:rsidRPr="00B00C7F" w:rsidRDefault="00B319F0" w:rsidP="00AC0FF5">
            <w:pPr>
              <w:jc w:val="right"/>
              <w:rPr>
                <w:color w:val="000000"/>
                <w:sz w:val="20"/>
                <w:szCs w:val="20"/>
              </w:rPr>
            </w:pPr>
            <w:r w:rsidRPr="00B00C7F">
              <w:rPr>
                <w:color w:val="000000"/>
                <w:sz w:val="20"/>
                <w:szCs w:val="20"/>
              </w:rPr>
              <w:t>226.128</w:t>
            </w:r>
          </w:p>
        </w:tc>
      </w:tr>
      <w:tr w:rsidR="004E58F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4E58F9" w:rsidRDefault="004E58F9" w:rsidP="004E58F9">
            <w:r w:rsidRPr="005649D5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4E58F9" w:rsidRPr="00C77912" w:rsidRDefault="004E58F9" w:rsidP="004E5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07082.101.5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E58F9" w:rsidRPr="00B00C7F" w:rsidRDefault="004E58F9" w:rsidP="004E58F9">
            <w:pPr>
              <w:jc w:val="center"/>
            </w:pPr>
            <w:r w:rsidRPr="00B00C7F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E58F9" w:rsidRPr="00B00C7F" w:rsidRDefault="004E58F9" w:rsidP="004E58F9">
            <w:pPr>
              <w:jc w:val="center"/>
              <w:rPr>
                <w:color w:val="000000"/>
                <w:sz w:val="20"/>
                <w:szCs w:val="20"/>
              </w:rPr>
            </w:pPr>
            <w:r w:rsidRPr="00B00C7F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8F9" w:rsidRPr="00B00C7F" w:rsidRDefault="004E58F9" w:rsidP="004E58F9">
            <w:pPr>
              <w:jc w:val="right"/>
              <w:rPr>
                <w:color w:val="000000"/>
                <w:sz w:val="20"/>
                <w:szCs w:val="20"/>
              </w:rPr>
            </w:pPr>
            <w:r w:rsidRPr="00B00C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8F9" w:rsidRPr="00C77912" w:rsidRDefault="004E58F9" w:rsidP="004E5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4.649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07082.2.199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2.999 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07082.7.59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0.999 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07082.12.113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5.751 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lastRenderedPageBreak/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07082.41.7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4.123 </w:t>
            </w:r>
          </w:p>
        </w:tc>
      </w:tr>
      <w:tr w:rsidR="001A3904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07082.42.21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3904" w:rsidRPr="00C77912" w:rsidRDefault="001A3904" w:rsidP="008F3FCD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0.996 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C77912" w:rsidRDefault="006464C0" w:rsidP="006464C0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07082.42.29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23.246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75277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25.291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75277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39.813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75277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5.805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8279E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20.361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26.89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8279E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56.455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34.9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333F4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16.318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34.10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333F4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28.419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40.24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333F4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24.993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40.26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333F4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14.802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40.28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333F4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21.008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40.72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333F4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20.006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Default="00C33919" w:rsidP="00C33919">
            <w:pPr>
              <w:jc w:val="right"/>
            </w:pPr>
            <w:r w:rsidRPr="00D344AB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118.18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center"/>
              <w:rPr>
                <w:color w:val="000000"/>
                <w:sz w:val="20"/>
                <w:szCs w:val="20"/>
              </w:rPr>
            </w:pPr>
            <w:r w:rsidRPr="00C33919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0.822</w:t>
            </w:r>
          </w:p>
        </w:tc>
      </w:tr>
      <w:tr w:rsidR="00C33919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C33919" w:rsidRPr="00C77912" w:rsidRDefault="00C33919" w:rsidP="00C33919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 w:rsidRPr="00C33919">
              <w:rPr>
                <w:color w:val="000000"/>
                <w:sz w:val="20"/>
                <w:szCs w:val="20"/>
              </w:rPr>
              <w:t>07082.</w:t>
            </w:r>
            <w:r>
              <w:rPr>
                <w:color w:val="000000"/>
                <w:sz w:val="20"/>
                <w:szCs w:val="20"/>
              </w:rPr>
              <w:t>118.19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33919" w:rsidRDefault="00C33919" w:rsidP="00C33919">
            <w:pPr>
              <w:jc w:val="center"/>
            </w:pPr>
            <w:r w:rsidRPr="00412E19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center"/>
              <w:rPr>
                <w:color w:val="000000"/>
                <w:sz w:val="20"/>
                <w:szCs w:val="20"/>
              </w:rPr>
            </w:pPr>
            <w:r w:rsidRPr="00C33919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919" w:rsidRDefault="00C33919" w:rsidP="00C33919">
            <w:pPr>
              <w:jc w:val="right"/>
            </w:pPr>
            <w:r w:rsidRPr="001C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919" w:rsidRPr="00C77912" w:rsidRDefault="00C33919" w:rsidP="00C339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8.681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07082.69.1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5.384 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07082.108.1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1.849 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07082.32.2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7.298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16376.14.87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16376.118.137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16376.113.130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3.999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16376.119.76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16376.119.81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3.997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16376.136.123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16376.137.26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16376.143.129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0.504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3.39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779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16376.11.58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4.149 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16376.136.9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26.098 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16376.114.44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98.238 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16376.113.139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28.492 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5D19D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16376.118.183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5D19D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5D19D5" w:rsidRDefault="006464C0" w:rsidP="006464C0">
            <w:pPr>
              <w:jc w:val="right"/>
            </w:pPr>
            <w:r w:rsidRPr="005D19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51.488 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17587.55.18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7.676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17587.53.79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7.615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2F60CA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17587.82.22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5E1F7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2A78E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5828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10.517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2F60CA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17587.82.47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5E1F7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2A78E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5828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4.491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2F60CA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17587.82.67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5E1F7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2A78E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5828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2.764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2F60CA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17587.81.7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5E1F7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2A78E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5828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4.538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2F60CA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17587.81.18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5E1F7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2A78E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5828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2F60CA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17587.237.100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5E1F7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2A78E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5828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59.425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2F60CA">
              <w:rPr>
                <w:color w:val="000000"/>
                <w:sz w:val="20"/>
                <w:szCs w:val="20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17587.190.6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5E1F75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Default="006464C0" w:rsidP="006464C0">
            <w:pPr>
              <w:jc w:val="center"/>
            </w:pPr>
            <w:r w:rsidRPr="002A78E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5828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17542.349.1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20.21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17542.372.1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52.111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17542.201.1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37.117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17542.35.8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0.301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1.106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17542.17.3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17542.25.36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22.542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17542.300.2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23.803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17542.223.2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17542.519.9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23.273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20119.48.34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8.261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20119.121.20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20119.26.12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2.965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20119.21.3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7.426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20119.17.42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2.062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20119.102.48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18.250</w:t>
            </w:r>
            <w:r w:rsidRPr="00C779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21628.251.9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19.447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21628.167.104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27.646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21628.127.8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116.054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21628.126.1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43.474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21628.120.31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12.365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21628.113.20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51.223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21628.112.59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20.198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21628.59.37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68.748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21628.56.10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63.094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21628.56.25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3.069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21628.56.29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1.422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21628.56.30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1.522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21628.196.11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1.062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21628.123.2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30.216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21628.170.68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38.403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21628.213.40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63.259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21628.176.3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10.69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21628.184.7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5.285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21628.196.8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5.862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21628.241.18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2.78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21628.56.43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2.578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21628.184.5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1.118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21628.210.31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10.086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21628.210.29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5.655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21628.211.1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10.475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21628.56.42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12.904 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21628.94.2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6.631 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21628.193.5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1.435 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21628.193.7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2.058 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21628.193.10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7.510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21628.193.13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5.084 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21628.193.17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26.894 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21628.135.4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1.135 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21628.184.1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1.978 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21628.56.8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2.896 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21628.192.12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13.287 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21628.192.19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4.428 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21628.193.27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2.012 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21628.193.35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3.282 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21628.193.36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4.146 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21628.212.5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rStyle w:val="ab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6.529 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21628.163.112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49.046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21628.198.5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54.921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24178.107.3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1C47CB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1C47CB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33.561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24178.107.37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1C47CB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1C47CB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9.997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24178.209.1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1C47CB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8.707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24178.57.9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15.404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24178.57.18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110.566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24178.48.4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23.833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24178.48.3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18.196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E24B80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24178.57.10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188.359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24178.57.20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465.754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24178.67.30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1.398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24178.67.33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4.944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24178.70.90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3.025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24178.110.14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5.427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24178.133.7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2.753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24178.133.211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12.998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24178.134.9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1.499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24178.134.15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5.597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24178.137.4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7.999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24178.200.3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4.009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24178.86.4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4.637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24178.158.20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9.851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24178.158.25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4.403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24178.158.29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1.191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24178.164.2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1.928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24178.164.5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8.842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24178.366.36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2.712 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32336.250.41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12.338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32336.400.5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7.576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32336.500.1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29.4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32336.20.31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12.849 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32336.20.40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.000</w:t>
            </w:r>
            <w:r w:rsidRPr="00C779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32336.20.225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3.5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779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32336.140.16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16.918 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32336.290.27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4.375 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32336.300.6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75.752 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32336.470.46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2.368 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32336.160.215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779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32336.250.24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1.176 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32336.250.28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0.934 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32336.250.33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1.092 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32336.250.35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1.248 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32336.250.40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1.009 </w:t>
            </w:r>
          </w:p>
        </w:tc>
      </w:tr>
      <w:tr w:rsidR="006464C0" w:rsidRPr="00C77912" w:rsidTr="00980235">
        <w:trPr>
          <w:trHeight w:val="20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1.696 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1.92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779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18.156 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1.041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32336.280.26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0.652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32336.280.38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0.991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6.6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1.444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32336.280.52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2.026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32336.280.55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1.787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32336.370.48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1.29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32336.390.27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0.634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32336.400.4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17.438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32336.530.8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32336.530.23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2.022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32336.530.24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32336.530.214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0.166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32336.540.13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0.207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32336.550.44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2.025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32336.550.56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1.498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32336.20.36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32336.20.226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2.999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1.501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32336.40.35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32336.40.40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0.92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32336.70.11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3.691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32336.270.1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32.383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32336.290.28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ІХ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2.881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32336.310.33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32336.320.25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32336.360.15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10.134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32336.361.8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2.662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32336.361.9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7.865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32336.400.8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2.338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32336.400.9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1.001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32336.510.4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5.412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32336.510.7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34.935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32336.510.33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2.836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32336.540.6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1.092</w:t>
            </w:r>
          </w:p>
        </w:tc>
      </w:tr>
      <w:tr w:rsidR="006464C0" w:rsidRPr="00C77912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32336.160.108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64C0" w:rsidRPr="00C77912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1.233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38652.35.101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1.968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38652.11.243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8.725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38652.12.21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lastRenderedPageBreak/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38652.12.25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38652.12.26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4.616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38652.12.27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116.114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38652.12.31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6.187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38652.12.33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38652.13.284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8.271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38652.13.297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6.2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38652.34.1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3.577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39431.85.49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7.64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39431.159.54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4.846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39431.81.4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A1171F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1171F">
              <w:rPr>
                <w:color w:val="000000"/>
                <w:sz w:val="20"/>
                <w:szCs w:val="20"/>
              </w:rPr>
              <w:t>30.319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39431.81.1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A1171F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1171F">
              <w:rPr>
                <w:color w:val="000000"/>
                <w:sz w:val="20"/>
                <w:szCs w:val="20"/>
              </w:rPr>
              <w:t>14.348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39431.150.13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A1171F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1171F">
              <w:rPr>
                <w:color w:val="000000"/>
                <w:sz w:val="20"/>
                <w:szCs w:val="20"/>
              </w:rPr>
              <w:t>5.680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39431.74.1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C0" w:rsidRPr="00A1171F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1171F">
              <w:rPr>
                <w:color w:val="000000"/>
                <w:sz w:val="20"/>
                <w:szCs w:val="20"/>
              </w:rPr>
              <w:t>3.878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39431.70.1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353C30" w:rsidRDefault="006464C0" w:rsidP="006464C0">
            <w:pPr>
              <w:jc w:val="right"/>
              <w:rPr>
                <w:sz w:val="20"/>
                <w:szCs w:val="20"/>
              </w:rPr>
            </w:pPr>
            <w:r w:rsidRPr="00353C30">
              <w:rPr>
                <w:sz w:val="20"/>
                <w:szCs w:val="20"/>
              </w:rPr>
              <w:t>167.247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39431.262.1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353C30" w:rsidRDefault="006464C0" w:rsidP="006464C0">
            <w:pPr>
              <w:jc w:val="right"/>
              <w:rPr>
                <w:sz w:val="20"/>
                <w:szCs w:val="20"/>
              </w:rPr>
            </w:pPr>
            <w:r w:rsidRPr="00353C30">
              <w:rPr>
                <w:sz w:val="20"/>
                <w:szCs w:val="20"/>
              </w:rPr>
              <w:t>140.847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39431.103.1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353C30" w:rsidRDefault="006464C0" w:rsidP="006464C0">
            <w:pPr>
              <w:jc w:val="right"/>
              <w:rPr>
                <w:sz w:val="20"/>
                <w:szCs w:val="20"/>
              </w:rPr>
            </w:pPr>
            <w:r w:rsidRPr="00353C30">
              <w:rPr>
                <w:sz w:val="20"/>
                <w:szCs w:val="20"/>
              </w:rPr>
              <w:t>16.026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39431.36.12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353C30" w:rsidRDefault="006464C0" w:rsidP="006464C0">
            <w:pPr>
              <w:jc w:val="right"/>
              <w:rPr>
                <w:sz w:val="20"/>
                <w:szCs w:val="20"/>
              </w:rPr>
            </w:pPr>
            <w:r w:rsidRPr="00353C30">
              <w:rPr>
                <w:sz w:val="20"/>
                <w:szCs w:val="20"/>
              </w:rPr>
              <w:t>2.215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39431.111.6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353C30" w:rsidRDefault="006464C0" w:rsidP="006464C0">
            <w:pPr>
              <w:jc w:val="right"/>
              <w:rPr>
                <w:sz w:val="20"/>
                <w:szCs w:val="20"/>
              </w:rPr>
            </w:pPr>
            <w:r w:rsidRPr="00353C30">
              <w:rPr>
                <w:sz w:val="20"/>
                <w:szCs w:val="20"/>
              </w:rPr>
              <w:t>3.399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Pr="00F414C6" w:rsidRDefault="006464C0" w:rsidP="006464C0">
            <w:r w:rsidRPr="00F414C6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39431.73.2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0" w:rsidRPr="00353C30" w:rsidRDefault="006464C0" w:rsidP="006464C0">
            <w:pPr>
              <w:jc w:val="right"/>
              <w:rPr>
                <w:sz w:val="20"/>
                <w:szCs w:val="20"/>
              </w:rPr>
            </w:pPr>
            <w:r w:rsidRPr="00353C30">
              <w:rPr>
                <w:sz w:val="20"/>
                <w:szCs w:val="20"/>
              </w:rPr>
              <w:t>1.929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1C3EF8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39431.95.1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180.112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1C3EF8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Default="006464C0" w:rsidP="006464C0">
            <w:pPr>
              <w:jc w:val="right"/>
            </w:pPr>
            <w:r w:rsidRPr="00E02860">
              <w:rPr>
                <w:color w:val="000000"/>
                <w:sz w:val="20"/>
                <w:szCs w:val="20"/>
              </w:rPr>
              <w:t>39431</w:t>
            </w:r>
            <w:r>
              <w:rPr>
                <w:color w:val="000000"/>
                <w:sz w:val="20"/>
                <w:szCs w:val="20"/>
              </w:rPr>
              <w:t>.96.1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Default="006464C0" w:rsidP="006464C0">
            <w:pPr>
              <w:jc w:val="center"/>
            </w:pPr>
            <w:r w:rsidRPr="001841CF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BA05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63.055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</w:tcPr>
          <w:p w:rsidR="006464C0" w:rsidRDefault="006464C0" w:rsidP="006464C0">
            <w:r w:rsidRPr="001C3EF8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Default="006464C0" w:rsidP="006464C0">
            <w:pPr>
              <w:jc w:val="right"/>
            </w:pPr>
            <w:r w:rsidRPr="00E02860">
              <w:rPr>
                <w:color w:val="000000"/>
                <w:sz w:val="20"/>
                <w:szCs w:val="20"/>
              </w:rPr>
              <w:t>39431</w:t>
            </w:r>
            <w:r>
              <w:rPr>
                <w:color w:val="000000"/>
                <w:sz w:val="20"/>
                <w:szCs w:val="20"/>
              </w:rPr>
              <w:t>.261.1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Default="006464C0" w:rsidP="006464C0">
            <w:pPr>
              <w:jc w:val="center"/>
            </w:pPr>
            <w:r w:rsidRPr="001841CF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Default="006464C0" w:rsidP="006464C0">
            <w:pPr>
              <w:jc w:val="right"/>
            </w:pPr>
            <w:r w:rsidRPr="00BA05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177.862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40141.46.260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18.034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40141.82.141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5.34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40141.82.140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3.937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40141.82.119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40141.103.93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7.735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40141.103.92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11.238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40141.103.91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46.709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40141.32.89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40141.103.88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12.301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40141.103.87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16.067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40141.103.86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11.26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40141.119.67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9.806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40141.101.64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5.515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40141.88.63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109.788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40141.54.57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5.851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40141.113.56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22.038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40141.136.53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7.641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40141.56.51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60.615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40141.83.44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9.145 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40141.50.44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8.014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40141.68.23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8.825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40141.130.4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110.06 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40141.69.4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40275.1.66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VІІІ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3.499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40275.1.321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1.606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40275.1.370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2.554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40275.26.3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40275.31.5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9.744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40275.41.1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1.35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40275.42.9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2.472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40275.43.2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26.828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40275.43.4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0.888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40275.43.5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0.557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40275.45.4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2.153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40275.45.8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20.053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40275.52.1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1.321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40275.52.2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1.195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40275.52.8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1.016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40275.52.17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6.692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40275.53.2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1.154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40275.54.8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0.985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40275.54.9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1.395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40275.54.13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3.979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40275.54.14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1.159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40275.56.10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2.342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40275.56.13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1.083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40275.59.2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1.387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40275.59.7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2.254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40275.76.1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1.171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40275.80.4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1.009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40275.97.27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3.568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40275.100.9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1.291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40275.119.4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1.706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40275.131.9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4.071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40275.131.30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8.639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40275.131.22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</w:pPr>
            <w:r w:rsidRPr="00A40F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3.303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40275.131.42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</w:pPr>
            <w:r w:rsidRPr="00A40F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2.720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40275.133.4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9.084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40275.137.1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5.222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40275.141.20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 с храсти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3.902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40275.220.10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1.419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40275.220.20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40275.225.1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11.355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40275.225.12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2.018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40275.225.17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1.141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40275.225.38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19.957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40275.226.116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 с храсти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40275.228.31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1.015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40275.229.4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1.847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40275.231.5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4.942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40275.231.9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1.133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40275.232.15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0.925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40275.232.26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7.608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40275.233.17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0.735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40275.233.35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1.593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40275.233.40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2.412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40275.233.45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0.52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40275.233.47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0.829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40275.233.51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3.14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40275.234.2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9.939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40275.234.9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1.078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40275.234.51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1.331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40275.239.1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5.464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40275.242.71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3.498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40275.243.11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0.796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40275.243.14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3.031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40275.249.15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0.36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40275.254.1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1.586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40275.254.14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40275.277.1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1.188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40275.277.5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1.387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40275.281.5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1.581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40275.287.5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2.419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40275.292.1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1.104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40275.293.29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6.816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40275.293.37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1.221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40275.297.1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1.88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40275.300.11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8.647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40275.301.24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1.117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40275.301.47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11.354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40275.302.14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40275.305.23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0.798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40275.305.24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3.342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40275.309.6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13.076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40275.309.17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12.912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40275.311.8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10.242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40275.311.20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2.761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40275.312.8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4.453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40275.313.1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3.278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40275.315.19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1.26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40275.315.25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1.76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40275.335.14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7.473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40275.341.5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40275.341.24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0.657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40275.342.9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5.276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40275.342.20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6.187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40275.342.29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5.866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40275.364.29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1.657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40275.364.30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3.583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40275.368.1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6.199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40275.370.1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D3114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1.254</w:t>
            </w:r>
          </w:p>
        </w:tc>
      </w:tr>
      <w:tr w:rsidR="006464C0" w:rsidRPr="00D3114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A40F21" w:rsidRDefault="006464C0" w:rsidP="006464C0">
            <w:pPr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40275.123.15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A40F21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6464C0" w:rsidRPr="00A40F21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A40F21" w:rsidRDefault="006464C0" w:rsidP="006464C0">
            <w:pPr>
              <w:jc w:val="right"/>
            </w:pPr>
            <w:r w:rsidRPr="00A40F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A40F2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A40F21">
              <w:rPr>
                <w:color w:val="000000"/>
                <w:sz w:val="20"/>
                <w:szCs w:val="20"/>
              </w:rPr>
              <w:t>3.520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r w:rsidRPr="00A40F21">
              <w:rPr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  <w:rPr>
                <w:sz w:val="20"/>
                <w:szCs w:val="20"/>
              </w:rPr>
            </w:pPr>
            <w:r w:rsidRPr="00A40F21">
              <w:rPr>
                <w:sz w:val="20"/>
                <w:szCs w:val="20"/>
              </w:rPr>
              <w:t>40275.124.1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</w:pPr>
            <w:r w:rsidRPr="00A40F21">
              <w:rPr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A40F21" w:rsidRDefault="006464C0" w:rsidP="006464C0">
            <w:pPr>
              <w:jc w:val="center"/>
            </w:pPr>
            <w:r w:rsidRPr="00A40F21"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A40F21" w:rsidRDefault="006464C0" w:rsidP="006464C0">
            <w:pPr>
              <w:jc w:val="right"/>
            </w:pPr>
            <w:r w:rsidRPr="00A40F2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464C0" w:rsidRPr="00A40F21" w:rsidRDefault="006464C0" w:rsidP="006464C0">
            <w:pPr>
              <w:jc w:val="right"/>
              <w:rPr>
                <w:sz w:val="20"/>
                <w:szCs w:val="20"/>
              </w:rPr>
            </w:pPr>
            <w:r w:rsidRPr="00A40F21">
              <w:rPr>
                <w:sz w:val="20"/>
                <w:szCs w:val="20"/>
              </w:rPr>
              <w:t>2.294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r w:rsidRPr="00A40F21">
              <w:rPr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</w:pPr>
            <w:r w:rsidRPr="00A40F21">
              <w:rPr>
                <w:sz w:val="20"/>
                <w:szCs w:val="20"/>
              </w:rPr>
              <w:t>40275.124.5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</w:pPr>
            <w:r w:rsidRPr="00A40F21">
              <w:rPr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A40F21" w:rsidRDefault="006464C0" w:rsidP="006464C0">
            <w:pPr>
              <w:jc w:val="center"/>
            </w:pPr>
            <w:r w:rsidRPr="00A40F21"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A40F21" w:rsidRDefault="006464C0" w:rsidP="006464C0">
            <w:pPr>
              <w:jc w:val="right"/>
            </w:pPr>
            <w:r w:rsidRPr="00A40F2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464C0" w:rsidRPr="00A40F21" w:rsidRDefault="006464C0" w:rsidP="006464C0">
            <w:pPr>
              <w:jc w:val="right"/>
              <w:rPr>
                <w:sz w:val="20"/>
                <w:szCs w:val="20"/>
              </w:rPr>
            </w:pPr>
            <w:r w:rsidRPr="00A40F21">
              <w:rPr>
                <w:sz w:val="20"/>
                <w:szCs w:val="20"/>
              </w:rPr>
              <w:t>0.917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r w:rsidRPr="00A40F21">
              <w:rPr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right"/>
            </w:pPr>
            <w:r w:rsidRPr="00A40F21">
              <w:rPr>
                <w:sz w:val="20"/>
                <w:szCs w:val="20"/>
              </w:rPr>
              <w:t>40275.124.6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A40F21" w:rsidRDefault="006464C0" w:rsidP="006464C0">
            <w:pPr>
              <w:jc w:val="center"/>
            </w:pPr>
            <w:r w:rsidRPr="00A40F21">
              <w:rPr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A40F21" w:rsidRDefault="006464C0" w:rsidP="006464C0">
            <w:pPr>
              <w:jc w:val="center"/>
            </w:pPr>
            <w:r w:rsidRPr="00A40F21"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A40F21" w:rsidRDefault="006464C0" w:rsidP="006464C0">
            <w:pPr>
              <w:jc w:val="right"/>
            </w:pPr>
            <w:r w:rsidRPr="00A40F2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464C0" w:rsidRPr="00A40F21" w:rsidRDefault="006464C0" w:rsidP="006464C0">
            <w:pPr>
              <w:jc w:val="right"/>
              <w:rPr>
                <w:sz w:val="20"/>
                <w:szCs w:val="20"/>
              </w:rPr>
            </w:pPr>
            <w:r w:rsidRPr="00A40F21">
              <w:rPr>
                <w:sz w:val="20"/>
                <w:szCs w:val="20"/>
              </w:rPr>
              <w:t>6.710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Default="006464C0" w:rsidP="006464C0">
            <w:r w:rsidRPr="009368DA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Default="006464C0" w:rsidP="006464C0">
            <w:pPr>
              <w:jc w:val="right"/>
            </w:pPr>
            <w:r>
              <w:rPr>
                <w:color w:val="000000"/>
                <w:sz w:val="20"/>
                <w:szCs w:val="20"/>
              </w:rPr>
              <w:t>43966.14.10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C33919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Default="006464C0" w:rsidP="006464C0">
            <w:r w:rsidRPr="009368DA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Default="006464C0" w:rsidP="006464C0">
            <w:pPr>
              <w:jc w:val="right"/>
            </w:pPr>
            <w:r>
              <w:rPr>
                <w:color w:val="000000"/>
                <w:sz w:val="20"/>
                <w:szCs w:val="20"/>
              </w:rPr>
              <w:t>43966.14.12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C33919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3.476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Default="006464C0" w:rsidP="006464C0">
            <w:r w:rsidRPr="009368DA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Default="006464C0" w:rsidP="006464C0">
            <w:pPr>
              <w:jc w:val="right"/>
            </w:pPr>
            <w:r>
              <w:rPr>
                <w:color w:val="000000"/>
                <w:sz w:val="20"/>
                <w:szCs w:val="20"/>
              </w:rPr>
              <w:t>43966.14.21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C33919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10.140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Default="006464C0" w:rsidP="006464C0">
            <w:r w:rsidRPr="009368DA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Default="006464C0" w:rsidP="006464C0">
            <w:pPr>
              <w:jc w:val="right"/>
            </w:pPr>
            <w:r>
              <w:rPr>
                <w:color w:val="000000"/>
                <w:sz w:val="20"/>
                <w:szCs w:val="20"/>
              </w:rPr>
              <w:t>43966.14.41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C33919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43966.123.83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3.998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43966.174.8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17.119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43966.98.143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3.538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43966.98.145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43966.123.73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6.003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43966.123.80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5.363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43966.123.81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7.105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43966.174.12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43966.124.4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5.488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43966.124.10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1.801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43966.124.12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8.503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43966.124.26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43966.196.80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2.974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43966.98.101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20.671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43966.38.8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5.851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43966.37.7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1.364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43966.28.49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4.692 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43966.16.28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0.834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43966.29.38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2.7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43966.32.13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4.807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43966.32.15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4.803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43966.32.18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4.419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43966.32.25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1.701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43966.32.29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6.499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43966.32.37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2.698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43966.37.31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3.514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43966.53.12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4.501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43966.53.25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1.502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43966.58.109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5.207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43966.67.7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43966.87.37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1.294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43966.87.86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6.486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43966.98.62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1.126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43966.98.87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0.998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43966.112.7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1.606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43966.114.36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5.561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46509.51.2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2.435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46509.99.3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0.798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46509.101.205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46509.110.30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0.75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46509.109.24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0.233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46509.47.67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1.565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46509.47.72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46509.50.1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7.258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46509.195.1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0.54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48670.74.178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4.054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48670.35.33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10.582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48670.35.32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11.252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48670.79.25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5.35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48670.80.24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4.854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48670.37.18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7.041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48670.16.17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6.595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48670.37.13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13.633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48670.37.6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85.414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48670.45.2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11.301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48670.44.2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80.898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48670.43.1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47.682</w:t>
            </w:r>
          </w:p>
        </w:tc>
      </w:tr>
      <w:tr w:rsidR="006464C0" w:rsidRPr="00245341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48670.36.1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245341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83.22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56037.15.53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0.806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both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56037.15.51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81.176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56037.60.21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0.107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56037.45.156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56037.35.11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1.039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56037.29.21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0.293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56037.87.13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56037.69.11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0.364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56037.20.44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56037.25.19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1.396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56037.28.213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2.909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56037.28.227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56037.45.160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56037.48.3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0.998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56037.60.17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1.511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56037.15.54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0.21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56037.16.5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1.999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56037.19.115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56037.12.48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1.086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56037.51.64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sz w:val="20"/>
                <w:szCs w:val="20"/>
              </w:rPr>
            </w:pPr>
            <w:r w:rsidRPr="00F414C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10.2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63673.15.235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1.279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63673.29.9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63673.31.106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2.399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63673.31.115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1.301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63673.43.5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6.015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30.065 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63673.47.2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273.061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63673.47.4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24.536 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63673.47.5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6.927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63673.47.13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6.498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63673.47.17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23.076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63673.47.18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6.206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63673.47.48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3.569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63673.54.4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1.938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63673.33.16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0.674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63673.33.201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0.355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63673.33.210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1.899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63673.33.211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63673.33.213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0.9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63673.35.116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63673.35.123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63673.48.72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1.059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63673.10.281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7.402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Севлиево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65927.108.24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0.81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Севлиево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65927.112.27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EE411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2.078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66216.60.11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2.935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66216.60.5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2.77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66216.0.55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6.463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66216.189.1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66216.218.1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9.104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66216.218.13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7.662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66216.0.673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5.693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66216.99.1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66.156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66216.99.2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91.21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EE411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66216.82.1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6.628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66216.222.1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F252C7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252C7">
              <w:rPr>
                <w:color w:val="000000"/>
                <w:sz w:val="20"/>
                <w:szCs w:val="20"/>
              </w:rPr>
              <w:t>38.884</w:t>
            </w:r>
          </w:p>
        </w:tc>
      </w:tr>
      <w:tr w:rsidR="00C47968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47968" w:rsidRPr="00980235" w:rsidRDefault="00C47968" w:rsidP="00C47968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47968" w:rsidRPr="00980235" w:rsidRDefault="00C47968" w:rsidP="00C47968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69451.25.50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7968" w:rsidRPr="00980235" w:rsidRDefault="00C47968" w:rsidP="00C47968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47968" w:rsidRPr="00980235" w:rsidRDefault="00C47968" w:rsidP="00C47968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968" w:rsidRPr="00980235" w:rsidRDefault="00C47968" w:rsidP="00C47968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968" w:rsidRPr="00980235" w:rsidRDefault="00C47968" w:rsidP="00C47968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1.100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69451.26.8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19.722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69451.26.61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8.039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69451.53.105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18.744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69451.53.118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53.235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69451.53.75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1.809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69451.53.77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5.931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69451.115.2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26.991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69451.125.1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7.523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69451.125.7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2.519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69451.148.1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24.384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69451.162.27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25.562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69451.82.1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7.707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69451.44.1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32.802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69451.25.9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8.393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69451.25.27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0.850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lastRenderedPageBreak/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69451.57.2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7.126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69451.115.5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1.868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69451.115.10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3.666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69451.115.11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3.008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69451.114.5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5.655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69451.114.8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4.514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69451.144.1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26.179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69451.144.2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0.738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69451.161.6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3.125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69451.161.10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3.805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69451.84.1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15.000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69451.136.35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77.123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69451.313.3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2.305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69451.299.2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3.907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69451.299.6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0.577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69451.319.27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1.321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69451.305.62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1.465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69451.305.76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center"/>
            </w:pPr>
            <w:r w:rsidRPr="00980235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</w:pPr>
            <w:r w:rsidRPr="00980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980235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980235">
              <w:rPr>
                <w:color w:val="000000"/>
                <w:sz w:val="20"/>
                <w:szCs w:val="20"/>
              </w:rPr>
              <w:t>1.882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69451.17.36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69451.17.40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48742.21.1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48742.165.7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4.863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48742.169.26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10.833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48742.170.1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2.637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48742.94.19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5.671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48742.52.1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74.944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48742.68.7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5.931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48742.68.8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1.723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48742.68.10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2.983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48742.68.12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0.186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69417.169.30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2.069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69417.92.21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1.397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0.165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69417.32.8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13.302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69417.33.38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5.508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  <w:bookmarkStart w:id="0" w:name="_GoBack"/>
            <w:bookmarkEnd w:id="0"/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69417.46.19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3.254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69417.60.22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0.444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69417.60.23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0.227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69417.60.30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1.488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69417.66.10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 с храсти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4.342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69417.67.14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8.522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69417.84.2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31.495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69417.90.1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1.981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69417.90.2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1.018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69417.90.3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0.557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69417.92.8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1.329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69417.92.17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0.268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69417.92.18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0.934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69417.92.19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1.876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69417.92.21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1.397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69417.97.5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1.962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69417.97.7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0.403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69417.100.2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1.252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69417.100.33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1.284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69417.107.11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1.527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69417.109.4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1.011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69417.110.39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15.675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69417.110.49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1.661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69417.110.88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2.899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69417.110.95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1.165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69417.111.11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6.625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69417.111.35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0.246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0.296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0.414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0.289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0.295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1.345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0.686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2.308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5.259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1.046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69417.113.43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3.294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69417.113.48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69417.113.53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2.373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69417.113.54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3.145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69417.115.2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0.326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69417.115.3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0.34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69417.115.4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0.579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69417.115.5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0.908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69417.115.6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0.449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1.429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2.425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2.918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2.267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0.697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1.077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2.169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1.551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11.946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69417.116.32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4.855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69417.119.36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0.539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69417.119.37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0.507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69417.119.40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0.694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69417.119.41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69417.119.42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69417.119.44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tabs>
                <w:tab w:val="right" w:pos="994"/>
              </w:tabs>
            </w:pPr>
            <w:r w:rsidRPr="00F414C6">
              <w:rPr>
                <w:color w:val="000000"/>
                <w:sz w:val="20"/>
                <w:szCs w:val="20"/>
              </w:rPr>
              <w:tab/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0.408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69417.123.8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1.259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69417.123.14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3.678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19.66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69417.127.5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2.213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69417.127.6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16.386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69417.127.9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1.237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69417.127.13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2.844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69417.127.14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18.116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69417.129.75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9.737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69417.131.15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2.581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69417.132.11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72.624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69417.132.22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      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2.161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69417.133.16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46.004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69417.133.22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2.017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69417.133.23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4.264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69417.133.24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2.291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69417.133.26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2.899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69417.133.28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8.275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69417.133.29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2.441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69417.134.21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1.766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10.587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0.712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27.201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69417.139.51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2.747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69417.139.52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7.155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69417.139.57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25.345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69417.139.60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1.589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69417.139.64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25.817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69417.139.71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5.068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69417.139.72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16.374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69417.139.87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1.155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69417.139.90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2.655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3.795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69417.141.11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0.659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69417.143.2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1.828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69417.143.3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8.685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69417.143.12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69417.143.15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0.838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69417.144.10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14.539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69417.146.8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9.84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69417.146.25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5.403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0.473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69417.148.3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1.169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69417.148.7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1.513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0.763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69417.154.3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69417.154.4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69417.154.5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69417.155.16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2.279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69417.156.3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2.641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69417.156.11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2.292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69417.156.12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69417.157.2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2.236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69417.157.14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10.048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69417.157.15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10.541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69417.157.17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9.532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69417.157.18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9.925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69417.157.28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28.154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69417.157.29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35.044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69417.157.31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2.258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69417.164.2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11.019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69417.166.2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1.261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69417.166.5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16.787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69417.168.40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69417.169.38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0.256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69417.174.6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3.345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69417.174.9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69417.174.10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11.381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69417.174.14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4.932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69417.177.4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5.44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69417.177.14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1.188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69417.177.19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4.792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69417.177.30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5.189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69417.177.38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1.013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69417.177.39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2.678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69417.178.11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4.25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69417.179.62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3.382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69417.179.76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2.224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69417.180.19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2.823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69417.181.46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2.798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6.589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69417.184.34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3.686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69417.184.47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2.002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69417.184.50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3.971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69417.184.57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69417.184.59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0.253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69417.184.60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4.953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69417.185.30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1.201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69417.185.31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0.437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69417.185.38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4.675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69417.185.39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1.268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69417.185.40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6.172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69417.186.2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2.339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69417.186.17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12.198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69417.186.20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7.93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69417.186.22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6.047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69417.186.37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1.046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69417.187.4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9.382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69417.187.6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1.878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69417.190.9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1.958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69417.190.19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1.847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5.234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10.126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3.947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3.235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4.28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0.671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7.071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69417.192.41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12.595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69417.194.24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1.344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69417.194.33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8.638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69417.194.34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4.512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69417.194.37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27.544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69417.194.45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1.603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69417.195.7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9.883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69417.195.24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21.674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69417.195.26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15.008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69417.195.46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2.155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69417.195.81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1.445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69417.196.14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9.237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69417.198.18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0.399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69417.200.24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8.257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69417.204.18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14.377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69417.205.57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5.047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69417.205.77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 с храсти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6.24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69417.209.38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2.601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69417.213.9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1.092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69417.213.18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26.686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134.313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69417.214.24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3.803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69417.216.6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17.284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69417.217.3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79.245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69417.218.5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39.181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69417.226.6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2.098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69417.227.1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0.494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69417.228.41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3.774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69417.228.44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6.546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69417.228.45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10.236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69417.228.47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18.498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69417.230.19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26.623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69417.233.18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1.113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61.738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1.826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69417.236.40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1.969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69417.214.14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23.493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69417.214.18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19.362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69417.213.17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32.364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25.648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69417.184.21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39.36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69417.212.24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16.598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69417.236.14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11.762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69417.236.29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5.506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69417.236.37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4.965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38.119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1.152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0.588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69417.235.16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0.588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0.588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10.587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0.955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0.877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17.571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1.409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69417.235.41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1.935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69417.235.42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1.935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69417.235.43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1.936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69417.235.45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7.032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69417.237.17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10.942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69417.237.25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9.952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69417.230.4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15.611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69417.211.16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5.259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69417.211.17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6.036</w:t>
            </w:r>
          </w:p>
        </w:tc>
      </w:tr>
      <w:tr w:rsidR="006464C0" w:rsidRPr="00DB1F4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69417.214.35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DB1F4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30.813</w:t>
            </w:r>
          </w:p>
        </w:tc>
      </w:tr>
      <w:tr w:rsidR="006464C0" w:rsidRPr="00364F6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69417.377.7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364F6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364F68">
              <w:rPr>
                <w:color w:val="000000"/>
                <w:sz w:val="20"/>
                <w:szCs w:val="20"/>
              </w:rPr>
              <w:t>24.268</w:t>
            </w:r>
          </w:p>
        </w:tc>
      </w:tr>
      <w:tr w:rsidR="006464C0" w:rsidRPr="00364F6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69417.371.22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364F6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364F68">
              <w:rPr>
                <w:color w:val="000000"/>
                <w:sz w:val="20"/>
                <w:szCs w:val="20"/>
              </w:rPr>
              <w:t>18.152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73763.22.109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1.8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73763.22.63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2.7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73763.22.58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2.999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73763.15.6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3.808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73763.14.2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4.699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73763.8.3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48.894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lastRenderedPageBreak/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73763.6.222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8.001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73763.65.52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9.43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73763.65.45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73763.7.29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0.344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73763.13.7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1.999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73763.47.1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4.365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73763.65.61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4.95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73763.64.11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3.376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73763.6.167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3.466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73763.6.168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9.015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73763.6.209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7.663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73763.6.236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15.397</w:t>
            </w:r>
          </w:p>
        </w:tc>
      </w:tr>
      <w:tr w:rsidR="006464C0" w:rsidRPr="00412518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73763.6.243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412518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32.996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71.2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Default="00C52162" w:rsidP="00C52162">
            <w:pPr>
              <w:jc w:val="center"/>
            </w:pPr>
            <w:r w:rsidRPr="00F558A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19.288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71.3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Default="00C52162" w:rsidP="00C52162">
            <w:pPr>
              <w:jc w:val="center"/>
            </w:pPr>
            <w:r w:rsidRPr="00F558A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7.061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71.4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Default="00C52162" w:rsidP="00C52162">
            <w:pPr>
              <w:jc w:val="center"/>
            </w:pPr>
            <w:r w:rsidRPr="00F558A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8.053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71.8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Default="00C52162" w:rsidP="00C52162">
            <w:pPr>
              <w:jc w:val="center"/>
            </w:pPr>
            <w:r w:rsidRPr="00F558A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6.190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71.10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Default="00C52162" w:rsidP="00C52162">
            <w:pPr>
              <w:jc w:val="center"/>
            </w:pPr>
            <w:r w:rsidRPr="00F558A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3.020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71.11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Default="00C52162" w:rsidP="00C52162">
            <w:pPr>
              <w:jc w:val="center"/>
            </w:pPr>
            <w:r w:rsidRPr="00F558A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Default="00C52162" w:rsidP="00C52162">
            <w:pPr>
              <w:jc w:val="center"/>
            </w:pPr>
            <w:r w:rsidRPr="00F558A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12.489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75.7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Pr="00F414C6" w:rsidRDefault="00C52162" w:rsidP="00C52162">
            <w:pPr>
              <w:jc w:val="center"/>
              <w:rPr>
                <w:color w:val="000000"/>
                <w:sz w:val="20"/>
                <w:szCs w:val="20"/>
              </w:rPr>
            </w:pPr>
            <w:r w:rsidRPr="00C5216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3.746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83.4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Pr="00F414C6" w:rsidRDefault="00C52162" w:rsidP="00C52162">
            <w:pPr>
              <w:jc w:val="center"/>
              <w:rPr>
                <w:color w:val="000000"/>
                <w:sz w:val="20"/>
                <w:szCs w:val="20"/>
              </w:rPr>
            </w:pPr>
            <w:r w:rsidRPr="00C5216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30.045</w:t>
            </w:r>
          </w:p>
        </w:tc>
      </w:tr>
      <w:tr w:rsidR="00C52162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</w:tcPr>
          <w:p w:rsidR="00C52162" w:rsidRPr="00F414C6" w:rsidRDefault="00C52162" w:rsidP="00C52162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right"/>
            </w:pPr>
            <w:r w:rsidRPr="009842F0">
              <w:rPr>
                <w:color w:val="000000"/>
                <w:sz w:val="20"/>
                <w:szCs w:val="20"/>
              </w:rPr>
              <w:t>73763.</w:t>
            </w:r>
            <w:r>
              <w:rPr>
                <w:color w:val="000000"/>
                <w:sz w:val="20"/>
                <w:szCs w:val="20"/>
              </w:rPr>
              <w:t>82.130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C52162" w:rsidRDefault="00C52162" w:rsidP="00C52162">
            <w:pPr>
              <w:jc w:val="center"/>
            </w:pPr>
            <w:r w:rsidRPr="0082670C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2162" w:rsidRPr="00F414C6" w:rsidRDefault="00C52162" w:rsidP="00C52162">
            <w:pPr>
              <w:jc w:val="center"/>
              <w:rPr>
                <w:color w:val="000000"/>
                <w:sz w:val="20"/>
                <w:szCs w:val="20"/>
              </w:rPr>
            </w:pPr>
            <w:r w:rsidRPr="00F558A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162" w:rsidRDefault="00C52162" w:rsidP="00C52162">
            <w:pPr>
              <w:jc w:val="right"/>
            </w:pPr>
            <w:r w:rsidRPr="00A21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162" w:rsidRPr="00EB4F5D" w:rsidRDefault="00C52162" w:rsidP="00C52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107.151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77253.26.96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4.979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77253.31.4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77253.31.40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4.978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77253.61.11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0.999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77253.61.27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4.005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77253.61.34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3.136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77253.61.37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1.004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77253.61.38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2.956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77253.74.41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1.782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77253.96.1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77253.64.98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3.328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77253.98.2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1.201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77253.98.5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1.179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77253.84.1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</w:pPr>
            <w:r w:rsidRPr="00F41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11.514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Шумата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83497.5.68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1.72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64C0" w:rsidRPr="00EB4F5D" w:rsidTr="00980235">
        <w:trPr>
          <w:trHeight w:val="283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Шумата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83497.14.6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center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4C0" w:rsidRPr="00F414C6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F41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4C0" w:rsidRPr="00EB4F5D" w:rsidRDefault="006464C0" w:rsidP="006464C0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4.001</w:t>
            </w:r>
          </w:p>
        </w:tc>
      </w:tr>
    </w:tbl>
    <w:p w:rsidR="00636472" w:rsidRPr="00B3443E" w:rsidRDefault="00636472" w:rsidP="001A3904">
      <w:pPr>
        <w:ind w:right="272"/>
        <w:jc w:val="both"/>
      </w:pPr>
    </w:p>
    <w:sectPr w:rsidR="00636472" w:rsidRPr="00B3443E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B7" w:rsidRDefault="00A316B7" w:rsidP="00A50122">
      <w:r>
        <w:separator/>
      </w:r>
    </w:p>
  </w:endnote>
  <w:endnote w:type="continuationSeparator" w:id="0">
    <w:p w:rsidR="00A316B7" w:rsidRDefault="00A316B7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B7" w:rsidRDefault="00A316B7" w:rsidP="00A50122">
      <w:r>
        <w:separator/>
      </w:r>
    </w:p>
  </w:footnote>
  <w:footnote w:type="continuationSeparator" w:id="0">
    <w:p w:rsidR="00A316B7" w:rsidRDefault="00A316B7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B3"/>
    <w:rsid w:val="000250C2"/>
    <w:rsid w:val="00025F81"/>
    <w:rsid w:val="00036DDC"/>
    <w:rsid w:val="00063393"/>
    <w:rsid w:val="00064250"/>
    <w:rsid w:val="00081361"/>
    <w:rsid w:val="000E1E14"/>
    <w:rsid w:val="000F2BF0"/>
    <w:rsid w:val="00125313"/>
    <w:rsid w:val="00153BB3"/>
    <w:rsid w:val="00197B6D"/>
    <w:rsid w:val="001A3904"/>
    <w:rsid w:val="001B293C"/>
    <w:rsid w:val="001B5110"/>
    <w:rsid w:val="001C47CB"/>
    <w:rsid w:val="001E68F1"/>
    <w:rsid w:val="001F6769"/>
    <w:rsid w:val="00206B07"/>
    <w:rsid w:val="0022114F"/>
    <w:rsid w:val="00263AA3"/>
    <w:rsid w:val="00281DB1"/>
    <w:rsid w:val="002D4787"/>
    <w:rsid w:val="00321BF5"/>
    <w:rsid w:val="00353C30"/>
    <w:rsid w:val="00392520"/>
    <w:rsid w:val="003A68D8"/>
    <w:rsid w:val="003E7CAA"/>
    <w:rsid w:val="003F51C2"/>
    <w:rsid w:val="00420121"/>
    <w:rsid w:val="00424610"/>
    <w:rsid w:val="00475F64"/>
    <w:rsid w:val="00492E9C"/>
    <w:rsid w:val="004A0B3E"/>
    <w:rsid w:val="004A1F18"/>
    <w:rsid w:val="004A763B"/>
    <w:rsid w:val="004C3314"/>
    <w:rsid w:val="004E108E"/>
    <w:rsid w:val="004E58F9"/>
    <w:rsid w:val="004E655E"/>
    <w:rsid w:val="005524FB"/>
    <w:rsid w:val="005525A8"/>
    <w:rsid w:val="00582D5A"/>
    <w:rsid w:val="005A47CE"/>
    <w:rsid w:val="005D19D5"/>
    <w:rsid w:val="005E348B"/>
    <w:rsid w:val="00625EB3"/>
    <w:rsid w:val="00631701"/>
    <w:rsid w:val="00636472"/>
    <w:rsid w:val="00645252"/>
    <w:rsid w:val="006464C0"/>
    <w:rsid w:val="006D228B"/>
    <w:rsid w:val="006D3D74"/>
    <w:rsid w:val="006E5F71"/>
    <w:rsid w:val="006F002D"/>
    <w:rsid w:val="007016C4"/>
    <w:rsid w:val="0072302F"/>
    <w:rsid w:val="00731EC4"/>
    <w:rsid w:val="00773625"/>
    <w:rsid w:val="007A05DF"/>
    <w:rsid w:val="007C6F60"/>
    <w:rsid w:val="00820298"/>
    <w:rsid w:val="00826E7F"/>
    <w:rsid w:val="0083402D"/>
    <w:rsid w:val="0083569A"/>
    <w:rsid w:val="008A0878"/>
    <w:rsid w:val="008F3FCD"/>
    <w:rsid w:val="00921E9B"/>
    <w:rsid w:val="00980093"/>
    <w:rsid w:val="00980235"/>
    <w:rsid w:val="00A316B7"/>
    <w:rsid w:val="00A40F21"/>
    <w:rsid w:val="00A50122"/>
    <w:rsid w:val="00A511A3"/>
    <w:rsid w:val="00A915C1"/>
    <w:rsid w:val="00A9204E"/>
    <w:rsid w:val="00AC0FF5"/>
    <w:rsid w:val="00B00C7F"/>
    <w:rsid w:val="00B319F0"/>
    <w:rsid w:val="00B31A87"/>
    <w:rsid w:val="00B55EFB"/>
    <w:rsid w:val="00B822EB"/>
    <w:rsid w:val="00B84FB6"/>
    <w:rsid w:val="00BB5837"/>
    <w:rsid w:val="00C16132"/>
    <w:rsid w:val="00C328F5"/>
    <w:rsid w:val="00C33919"/>
    <w:rsid w:val="00C47968"/>
    <w:rsid w:val="00C52162"/>
    <w:rsid w:val="00C63271"/>
    <w:rsid w:val="00CA4EB3"/>
    <w:rsid w:val="00CE4AF9"/>
    <w:rsid w:val="00CE7342"/>
    <w:rsid w:val="00D93C18"/>
    <w:rsid w:val="00DA301D"/>
    <w:rsid w:val="00E24B80"/>
    <w:rsid w:val="00EC7853"/>
    <w:rsid w:val="00F123F8"/>
    <w:rsid w:val="00F202DE"/>
    <w:rsid w:val="00F252C7"/>
    <w:rsid w:val="00F401E1"/>
    <w:rsid w:val="00F414C6"/>
    <w:rsid w:val="00FE2B81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68D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3647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2"/>
    <w:next w:val="a2"/>
    <w:link w:val="10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21">
    <w:name w:val="heading 2"/>
    <w:basedOn w:val="a2"/>
    <w:next w:val="a2"/>
    <w:link w:val="22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31">
    <w:name w:val="heading 3"/>
    <w:basedOn w:val="a2"/>
    <w:next w:val="a2"/>
    <w:link w:val="32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41">
    <w:name w:val="heading 4"/>
    <w:basedOn w:val="a2"/>
    <w:next w:val="a2"/>
    <w:link w:val="42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a7">
    <w:name w:val="Заглавие Знак"/>
    <w:basedOn w:val="a3"/>
    <w:link w:val="a6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nhideWhenUsed/>
    <w:qFormat/>
    <w:rsid w:val="00A50122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af8">
    <w:name w:val="Balloon Text"/>
    <w:basedOn w:val="a2"/>
    <w:link w:val="af9"/>
    <w:semiHidden/>
    <w:unhideWhenUsed/>
    <w:rsid w:val="00A50122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af9">
    <w:name w:val="Изнесен текст Знак"/>
    <w:basedOn w:val="a3"/>
    <w:link w:val="af8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33">
    <w:name w:val="Body Text 3"/>
    <w:basedOn w:val="a2"/>
    <w:link w:val="34"/>
    <w:unhideWhenUsed/>
    <w:rsid w:val="00A50122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34">
    <w:name w:val="Основен текст 3 Знак"/>
    <w:basedOn w:val="a3"/>
    <w:link w:val="33"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nhideWhenUsed/>
    <w:rsid w:val="00A50122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36">
    <w:name w:val="Основен текст с отстъп 3 Знак"/>
    <w:basedOn w:val="a3"/>
    <w:link w:val="35"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nhideWhenUsed/>
    <w:rsid w:val="00A50122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HTML2">
    <w:name w:val="HTML стандартен Знак"/>
    <w:basedOn w:val="a3"/>
    <w:link w:val="HTML1"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nhideWhenUsed/>
    <w:rsid w:val="00A50122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affa">
    <w:name w:val="Обикновен текст Знак"/>
    <w:basedOn w:val="a3"/>
    <w:link w:val="aff9"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d">
    <w:name w:val="Горен колонтитул Знак"/>
    <w:basedOn w:val="a3"/>
    <w:link w:val="affc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12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List 2"/>
    <w:basedOn w:val="a2"/>
    <w:unhideWhenUsed/>
    <w:rsid w:val="00A50122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8">
    <w:name w:val="List Paragraph"/>
    <w:basedOn w:val="a2"/>
    <w:unhideWhenUsed/>
    <w:qFormat/>
    <w:rsid w:val="00A50122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13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nhideWhenUsed/>
    <w:rsid w:val="00A50122"/>
    <w:rPr>
      <w:rFonts w:eastAsiaTheme="minorHAnsi"/>
      <w:lang w:eastAsia="en-US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nhideWhenUsed/>
    <w:rsid w:val="00A50122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6">
    <w:name w:val="Основен текст Знак"/>
    <w:basedOn w:val="a3"/>
    <w:link w:val="affff5"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nhideWhenUsed/>
    <w:rsid w:val="00A50122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e">
    <w:name w:val="Основен текст 2 Знак"/>
    <w:basedOn w:val="a3"/>
    <w:link w:val="2d"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nhideWhenUsed/>
    <w:rsid w:val="00A50122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8">
    <w:name w:val="Основен текст с отстъп Знак"/>
    <w:basedOn w:val="a3"/>
    <w:link w:val="affff7"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nhideWhenUsed/>
    <w:rsid w:val="00A50122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f0">
    <w:name w:val="Основен текст с отстъп 2 Знак"/>
    <w:basedOn w:val="a3"/>
    <w:link w:val="2f"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nhideWhenUsed/>
    <w:rsid w:val="00A50122"/>
    <w:rPr>
      <w:rFonts w:ascii="Calibri" w:hAnsi="Calibri" w:cs="Calibri"/>
    </w:rPr>
  </w:style>
  <w:style w:type="paragraph" w:customStyle="1" w:styleId="1f2">
    <w:name w:val="1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ffff2">
    <w:name w:val="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Знак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">
    <w:name w:val="Знак Знак Char Char Знак Знак1 Char Char 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Char">
    <w:name w:val="Char Char Char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3">
    <w:name w:val="Без разредка1"/>
    <w:rsid w:val="001A3904"/>
    <w:rPr>
      <w:rFonts w:ascii="Calibri" w:eastAsia="Times New Roman" w:hAnsi="Calibri" w:cs="Times New Roman"/>
    </w:rPr>
  </w:style>
  <w:style w:type="character" w:customStyle="1" w:styleId="1f4">
    <w:name w:val="Основен текст с отстъп Знак1"/>
    <w:rsid w:val="001A3904"/>
    <w:rPr>
      <w:sz w:val="22"/>
    </w:rPr>
  </w:style>
  <w:style w:type="paragraph" w:customStyle="1" w:styleId="1f5">
    <w:name w:val="Изнесен текст1"/>
    <w:basedOn w:val="a2"/>
    <w:semiHidden/>
    <w:rsid w:val="001A3904"/>
    <w:rPr>
      <w:rFonts w:ascii="Tahoma" w:hAnsi="Tahoma" w:cs="Tahoma"/>
      <w:sz w:val="16"/>
      <w:szCs w:val="16"/>
    </w:rPr>
  </w:style>
  <w:style w:type="paragraph" w:customStyle="1" w:styleId="xl24">
    <w:name w:val="xl24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5">
    <w:name w:val="xl25"/>
    <w:basedOn w:val="a2"/>
    <w:rsid w:val="001A3904"/>
    <w:pPr>
      <w:pBdr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6">
    <w:name w:val="xl26"/>
    <w:basedOn w:val="a2"/>
    <w:rsid w:val="001A3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7">
    <w:name w:val="xl27"/>
    <w:basedOn w:val="a2"/>
    <w:rsid w:val="001A3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8">
    <w:name w:val="xl28"/>
    <w:basedOn w:val="a2"/>
    <w:rsid w:val="001A3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29">
    <w:name w:val="xl29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0">
    <w:name w:val="xl30"/>
    <w:basedOn w:val="a2"/>
    <w:rsid w:val="001A3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1">
    <w:name w:val="xl31"/>
    <w:basedOn w:val="a2"/>
    <w:rsid w:val="001A3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2">
    <w:name w:val="xl32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3">
    <w:name w:val="xl33"/>
    <w:basedOn w:val="a2"/>
    <w:rsid w:val="001A3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4">
    <w:name w:val="xl34"/>
    <w:basedOn w:val="a2"/>
    <w:rsid w:val="001A3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5">
    <w:name w:val="xl35"/>
    <w:basedOn w:val="a2"/>
    <w:rsid w:val="001A3904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6">
    <w:name w:val="xl36"/>
    <w:basedOn w:val="a2"/>
    <w:rsid w:val="001A3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7">
    <w:name w:val="xl37"/>
    <w:basedOn w:val="a2"/>
    <w:rsid w:val="001A39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8">
    <w:name w:val="xl38"/>
    <w:basedOn w:val="a2"/>
    <w:rsid w:val="001A3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a2"/>
    <w:rsid w:val="001A3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0">
    <w:name w:val="xl40"/>
    <w:basedOn w:val="a2"/>
    <w:rsid w:val="001A3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a2"/>
    <w:rsid w:val="001A3904"/>
    <w:pPr>
      <w:pBdr>
        <w:top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2">
    <w:name w:val="xl42"/>
    <w:basedOn w:val="a2"/>
    <w:rsid w:val="001A39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3">
    <w:name w:val="xl43"/>
    <w:basedOn w:val="a2"/>
    <w:rsid w:val="001A3904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a2"/>
    <w:rsid w:val="001A39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5">
    <w:name w:val="xl45"/>
    <w:basedOn w:val="a2"/>
    <w:rsid w:val="001A3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CharChar0">
    <w:name w:val="Знак Знак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2"/>
    <w:rsid w:val="001A3904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paragraph" w:customStyle="1" w:styleId="CharCharCharChar2">
    <w:name w:val="Знак Знак Char Char Знак Знак Char Char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Char Char1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1A390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ffff3">
    <w:name w:val="Знак Знак"/>
    <w:basedOn w:val="a2"/>
    <w:rsid w:val="001A390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Знак Знак Char Char Знак Знак 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0">
    <w:name w:val="Знак Знак Char Char Знак Знак Знак Знак1 Знак Знак Char Char"/>
    <w:basedOn w:val="a2"/>
    <w:rsid w:val="001A3904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3">
    <w:name w:val="Знак Знак Char Char Char Char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4">
    <w:name w:val="Знак Знак Char Char Знак Знак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5">
    <w:name w:val="Знак Знак Char Char Знак Знак Char Char Знак Знак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Знак Char Char Знак Знак Char Char Знак Знак Char Char Знак Знак Char Char Знак Знак Char Char Знак Знак Char Char Char Char Знак Знак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6">
    <w:name w:val="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capt1">
    <w:name w:val="al_capt1"/>
    <w:rsid w:val="001A3904"/>
    <w:rPr>
      <w:i/>
      <w:iCs/>
      <w:vanish w:val="0"/>
      <w:webHidden w:val="0"/>
      <w:specVanish w:val="0"/>
    </w:rPr>
  </w:style>
  <w:style w:type="character" w:customStyle="1" w:styleId="affffff4">
    <w:name w:val="Основен текст_"/>
    <w:link w:val="1f6"/>
    <w:rsid w:val="001A3904"/>
    <w:rPr>
      <w:spacing w:val="-3"/>
      <w:shd w:val="clear" w:color="auto" w:fill="FFFFFF"/>
    </w:rPr>
  </w:style>
  <w:style w:type="paragraph" w:customStyle="1" w:styleId="1f6">
    <w:name w:val="Основен текст1"/>
    <w:basedOn w:val="a2"/>
    <w:link w:val="affffff4"/>
    <w:rsid w:val="001A3904"/>
    <w:pPr>
      <w:widowControl w:val="0"/>
      <w:shd w:val="clear" w:color="auto" w:fill="FFFFFF"/>
      <w:spacing w:before="60" w:after="480" w:line="274" w:lineRule="exact"/>
      <w:ind w:hanging="980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  <w:style w:type="paragraph" w:customStyle="1" w:styleId="CharCharCharCharCharCharCharChar">
    <w:name w:val="Char Char Char Char Знак Знак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Знак Знак Char Char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7">
    <w:name w:val="Списък на абзаци1"/>
    <w:basedOn w:val="a2"/>
    <w:rsid w:val="001A39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0">
    <w:name w:val="Char Char Char Char Знак Знак Char Char Char Char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Char 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0">
    <w:name w:val="Знак Знак Char Char Знак Знак Char Char Char Char 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4">
    <w:name w:val="Знак Знак Char Char Знак Знак"/>
    <w:basedOn w:val="a2"/>
    <w:rsid w:val="001A3904"/>
    <w:pPr>
      <w:tabs>
        <w:tab w:val="left" w:pos="709"/>
      </w:tabs>
      <w:ind w:firstLine="540"/>
    </w:pPr>
    <w:rPr>
      <w:rFonts w:ascii="Tahoma" w:hAnsi="Tahoma"/>
      <w:lang w:val="pl-PL" w:eastAsia="pl-PL"/>
    </w:rPr>
  </w:style>
  <w:style w:type="paragraph" w:customStyle="1" w:styleId="PlainText1">
    <w:name w:val="Plain Text1"/>
    <w:basedOn w:val="a2"/>
    <w:rsid w:val="001A3904"/>
    <w:pPr>
      <w:suppressAutoHyphens/>
      <w:overflowPunct w:val="0"/>
      <w:textAlignment w:val="baseline"/>
    </w:pPr>
    <w:rPr>
      <w:rFonts w:ascii="Courier New" w:hAnsi="Courier New" w:cs="Courier New"/>
      <w:kern w:val="1"/>
      <w:lang w:val="en-US" w:eastAsia="ar-SA"/>
    </w:rPr>
  </w:style>
  <w:style w:type="paragraph" w:customStyle="1" w:styleId="CharCharCharCharCharCharCharCharCharCharCharChar">
    <w:name w:val="Знак Знак Char Char Знак Знак Char Char Знак Знак Char Char Знак Знак Char Char Знак Знак Char Char Знак Знак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CharChar">
    <w:name w:val="Char Char3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Знак Char Char Знак Знак Char Char Знак Знак Char Char Знак Знак Char Char Знак Знак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65">
    <w:name w:val="xl65"/>
    <w:basedOn w:val="a2"/>
    <w:rsid w:val="001A3904"/>
    <w:pPr>
      <w:spacing w:before="100" w:beforeAutospacing="1" w:after="100" w:afterAutospacing="1"/>
    </w:pPr>
  </w:style>
  <w:style w:type="paragraph" w:customStyle="1" w:styleId="xl66">
    <w:name w:val="xl66"/>
    <w:basedOn w:val="a2"/>
    <w:rsid w:val="001A39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2"/>
    <w:rsid w:val="001A3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2"/>
    <w:rsid w:val="001A39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2"/>
    <w:rsid w:val="001A3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2"/>
    <w:rsid w:val="001A39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2"/>
    <w:rsid w:val="001A3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2"/>
    <w:rsid w:val="001A3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1A3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2"/>
    <w:rsid w:val="001A3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2"/>
    <w:rsid w:val="001A39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1A3904"/>
    <w:pPr>
      <w:spacing w:before="100" w:beforeAutospacing="1" w:after="100" w:afterAutospacing="1"/>
      <w:jc w:val="center"/>
    </w:pPr>
  </w:style>
  <w:style w:type="paragraph" w:customStyle="1" w:styleId="CharChar30">
    <w:name w:val="Char Char3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538552DCBB0F4C4BB087ED922D6A6322">
    <w:name w:val="538552DCBB0F4C4BB087ED922D6A6322"/>
    <w:rsid w:val="001A3904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customStyle="1" w:styleId="CharCharCharCharCharCharCharCharCharCharCharChar0">
    <w:name w:val="Char Char Char Char Знак Знак Char Char Char Char Char Char Знак Знак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ocked/>
    <w:rsid w:val="001A3904"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sid w:val="001A3904"/>
    <w:rPr>
      <w:rFonts w:ascii="Times New Roman" w:hAnsi="Times New Roman" w:cs="Times New Roman"/>
      <w:b/>
      <w:sz w:val="32"/>
    </w:rPr>
  </w:style>
  <w:style w:type="character" w:customStyle="1" w:styleId="Heading3Char">
    <w:name w:val="Heading 3 Char"/>
    <w:locked/>
    <w:rsid w:val="001A3904"/>
    <w:rPr>
      <w:rFonts w:ascii="TimesNewRoman,Italic" w:hAnsi="TimesNewRoman,Italic" w:cs="Times New Roman"/>
      <w:i/>
      <w:iCs/>
      <w:sz w:val="24"/>
      <w:szCs w:val="24"/>
    </w:rPr>
  </w:style>
  <w:style w:type="paragraph" w:customStyle="1" w:styleId="xl63">
    <w:name w:val="xl63"/>
    <w:basedOn w:val="a2"/>
    <w:rsid w:val="001A3904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4">
    <w:name w:val="xl64"/>
    <w:basedOn w:val="a2"/>
    <w:rsid w:val="001A3904"/>
    <w:pPr>
      <w:spacing w:before="100" w:beforeAutospacing="1" w:after="100" w:afterAutospacing="1"/>
      <w:jc w:val="right"/>
    </w:pPr>
    <w:rPr>
      <w:rFonts w:eastAsia="Calibri"/>
    </w:rPr>
  </w:style>
  <w:style w:type="numbering" w:customStyle="1" w:styleId="1f8">
    <w:name w:val="Без списък1"/>
    <w:next w:val="a5"/>
    <w:uiPriority w:val="99"/>
    <w:semiHidden/>
    <w:unhideWhenUsed/>
    <w:rsid w:val="001A3904"/>
  </w:style>
  <w:style w:type="paragraph" w:customStyle="1" w:styleId="xl93">
    <w:name w:val="xl93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2"/>
    <w:rsid w:val="001A3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7">
    <w:name w:val="xl97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2"/>
    <w:rsid w:val="001A39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4">
    <w:name w:val="xl104"/>
    <w:basedOn w:val="a2"/>
    <w:rsid w:val="001A390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1A3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07">
    <w:name w:val="xl107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8">
    <w:name w:val="xl108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09">
    <w:name w:val="xl109"/>
    <w:basedOn w:val="a2"/>
    <w:rsid w:val="001A3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2">
    <w:name w:val="xl112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2"/>
    <w:rsid w:val="001A39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4">
    <w:name w:val="xl114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15">
    <w:name w:val="xl115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6">
    <w:name w:val="xl116"/>
    <w:basedOn w:val="a2"/>
    <w:rsid w:val="001A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numbering" w:customStyle="1" w:styleId="2fc">
    <w:name w:val="Без списък2"/>
    <w:next w:val="a5"/>
    <w:uiPriority w:val="99"/>
    <w:semiHidden/>
    <w:unhideWhenUsed/>
    <w:rsid w:val="001A3904"/>
  </w:style>
  <w:style w:type="numbering" w:customStyle="1" w:styleId="112">
    <w:name w:val="Без списък11"/>
    <w:next w:val="a5"/>
    <w:uiPriority w:val="99"/>
    <w:semiHidden/>
    <w:rsid w:val="001A3904"/>
  </w:style>
  <w:style w:type="paragraph" w:customStyle="1" w:styleId="CharChar5">
    <w:name w:val="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7">
    <w:name w:val="Char Char Знак Знак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1">
    <w:name w:val="Знак Знак Char Char Знак Знак1 Char Char 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Char0">
    <w:name w:val="Char Char Char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8">
    <w:name w:val="Char Char Char Char Знак Знак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9">
    <w:name w:val="Char Char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9">
    <w:name w:val="Без разредка1"/>
    <w:rsid w:val="001A3904"/>
    <w:rPr>
      <w:rFonts w:ascii="Calibri" w:eastAsia="Times New Roman" w:hAnsi="Calibri" w:cs="Times New Roman"/>
    </w:rPr>
  </w:style>
  <w:style w:type="table" w:customStyle="1" w:styleId="1fa">
    <w:name w:val="Мрежа в таблица1"/>
    <w:basedOn w:val="a4"/>
    <w:next w:val="afffffc"/>
    <w:rsid w:val="001A3904"/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">
    <w:name w:val="Знак Знак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a">
    <w:name w:val="Знак Знак Char Char Знак Знак Char Char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0">
    <w:name w:val="Char Char1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0">
    <w:name w:val="Char Char2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7">
    <w:name w:val="Знак Знак Char Char Знак Знак 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2">
    <w:name w:val="Знак Знак Char Char Знак Знак Знак Знак1 Знак Знак Char Char"/>
    <w:basedOn w:val="a2"/>
    <w:rsid w:val="001A3904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b">
    <w:name w:val="Знак Знак Char Char Char Char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">
    <w:name w:val="Знак Знак Char Char Знак Знак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d">
    <w:name w:val="Знак Знак Char Char Знак Знак Char Char Знак Знак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0">
    <w:name w:val="Char Char4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0">
    <w:name w:val="Знак Char Char Знак Знак Char Char Знак Знак Char Char Знак Знак Char Char Знак Знак Char Char Знак Знак Char Char Char Char Знак Знак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e">
    <w:name w:val="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0">
    <w:name w:val="Char Char Char Char Знак Знак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1">
    <w:name w:val="Char Char Char Char Знак Знак Char Char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b">
    <w:name w:val="Списък на абзаци1"/>
    <w:basedOn w:val="a2"/>
    <w:rsid w:val="001A39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2">
    <w:name w:val="Char Char Char Char Знак Знак Char Char Char Char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Char Char Знак Знак Char Char Char Char 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2">
    <w:name w:val="Знак Знак Char Char Знак Знак Char Char Char Char Знак Знак"/>
    <w:basedOn w:val="a2"/>
    <w:rsid w:val="001A3904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8">
    <w:name w:val="Знак Знак Char Char Знак Знак"/>
    <w:basedOn w:val="a2"/>
    <w:rsid w:val="001A3904"/>
    <w:pPr>
      <w:tabs>
        <w:tab w:val="left" w:pos="709"/>
      </w:tabs>
      <w:ind w:firstLine="540"/>
    </w:pPr>
    <w:rPr>
      <w:rFonts w:ascii="Tahoma" w:hAnsi="Tahoma"/>
      <w:lang w:val="pl-PL" w:eastAsia="pl-PL"/>
    </w:rPr>
  </w:style>
  <w:style w:type="paragraph" w:customStyle="1" w:styleId="CharCharCharCharCharCharCharCharCharCharCharChar1">
    <w:name w:val="Знак Знак Char Char Знак Знак Char Char Знак Знак Char Char Знак Знак Char Char Знак Знак Char Char Знак Знак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CharChar0">
    <w:name w:val="Char Char3 Char Char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0">
    <w:name w:val="Знак Знак Char Char Знак Знак Char Char Знак Знак Char Char Знак Знак Char Char Знак Знак Char Char Знак Знак Char Char Знак Знак Char Char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1">
    <w:name w:val="Char Char3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2">
    <w:name w:val="Char Char Char Char Знак Знак Char Char Char Char Char Char Знак Знак Char Char Знак Знак"/>
    <w:basedOn w:val="a2"/>
    <w:rsid w:val="001A3904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110">
    <w:name w:val="Без списък111"/>
    <w:next w:val="a5"/>
    <w:uiPriority w:val="99"/>
    <w:semiHidden/>
    <w:unhideWhenUsed/>
    <w:rsid w:val="001A3904"/>
  </w:style>
  <w:style w:type="paragraph" w:customStyle="1" w:styleId="xl117">
    <w:name w:val="xl117"/>
    <w:basedOn w:val="a2"/>
    <w:rsid w:val="001A3904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2"/>
    <w:rsid w:val="001A390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2"/>
    <w:rsid w:val="001A3904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2"/>
    <w:rsid w:val="001A3904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2"/>
    <w:rsid w:val="001A3904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2"/>
    <w:rsid w:val="001A390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2"/>
    <w:rsid w:val="001A39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2"/>
    <w:rsid w:val="001A39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2"/>
    <w:rsid w:val="001A3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212">
    <w:name w:val="Без списък21"/>
    <w:next w:val="a5"/>
    <w:uiPriority w:val="99"/>
    <w:semiHidden/>
    <w:unhideWhenUsed/>
    <w:rsid w:val="001A3904"/>
  </w:style>
  <w:style w:type="numbering" w:customStyle="1" w:styleId="122">
    <w:name w:val="Без списък12"/>
    <w:next w:val="a5"/>
    <w:uiPriority w:val="99"/>
    <w:semiHidden/>
    <w:rsid w:val="001A3904"/>
  </w:style>
  <w:style w:type="numbering" w:customStyle="1" w:styleId="1111">
    <w:name w:val="Без списък1111"/>
    <w:next w:val="a5"/>
    <w:uiPriority w:val="99"/>
    <w:semiHidden/>
    <w:unhideWhenUsed/>
    <w:rsid w:val="001A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%20Panteleeva.OBSEVLIEVO\AppData\Roaming\Microsoft\&#1064;&#1072;&#1073;&#1083;&#1086;&#1085;&#1080;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B1E56B6-D481-437D-BF9A-A48B57F4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2021-02-19T07:21:00Z</dcterms:created>
  <dcterms:modified xsi:type="dcterms:W3CDTF">2021-02-19T07:21:00Z</dcterms:modified>
</cp:coreProperties>
</file>